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届宜昌市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宜起创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创新创业大赛项目报名需提交的材料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宜昌市人力资源和社会保障局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印发的《第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宜昌市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宜起创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大学生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创业创新大赛方案》要求，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报名参加本次大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赛项目，须填报相关材料，具体如下：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.项目名称（须与比赛时用名相同）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.项目所在地（注明注册地）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.项目所属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赛道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能源新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材料、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绿色化工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.项目介绍（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字以内，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未在市场监管部门登记注册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项目需填写目前进展情况）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.运营现状（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字以内，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未在市场监管部门登记注册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项目无需填写）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.团队介绍（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.第一创始人信息：姓名、身份证号、照片、所属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院校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、最高学历、联系电话、电子邮箱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.两位联合创始人信息：同上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.商业计划书（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PDF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格式和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PPT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均可）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.营业执照（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已在市场监管部门登记注册的项目需上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.专利和获奖材料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6AFE63-28D8-4538-A7D0-20EE6E40BA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209B2FD-E6DE-4CCC-8D5E-FBE253189E5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altName w:val="萍方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AC884EE-45FB-49A5-BFA6-E875ED85D9A0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BECD6AE-8322-464D-8F7D-589E018F424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CA650B64-18FA-4C99-B6AD-678282D10612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萍方-繁">
    <w:panose1 w:val="020B0300000000000000"/>
    <w:charset w:val="88"/>
    <w:family w:val="auto"/>
    <w:pitch w:val="default"/>
    <w:sig w:usb0="A00002FF" w:usb1="7ACFFDFB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rFonts w:ascii="Times New Roman" w:hAnsi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jJlZDRkZGE2MWQ4YWIzZDhjMmYzOTVjNTRlMjQifQ=="/>
  </w:docVars>
  <w:rsids>
    <w:rsidRoot w:val="288C23AB"/>
    <w:rsid w:val="00040A00"/>
    <w:rsid w:val="00076347"/>
    <w:rsid w:val="00102AA9"/>
    <w:rsid w:val="00127D60"/>
    <w:rsid w:val="00161DE5"/>
    <w:rsid w:val="0019573E"/>
    <w:rsid w:val="001C7092"/>
    <w:rsid w:val="00250E15"/>
    <w:rsid w:val="002806F1"/>
    <w:rsid w:val="003364F9"/>
    <w:rsid w:val="004413AF"/>
    <w:rsid w:val="00511663"/>
    <w:rsid w:val="00516BE5"/>
    <w:rsid w:val="005212FB"/>
    <w:rsid w:val="005566EC"/>
    <w:rsid w:val="00574AE1"/>
    <w:rsid w:val="005C2C6E"/>
    <w:rsid w:val="006B1D39"/>
    <w:rsid w:val="006D0A05"/>
    <w:rsid w:val="00717300"/>
    <w:rsid w:val="007B2260"/>
    <w:rsid w:val="007D39C3"/>
    <w:rsid w:val="00857FFB"/>
    <w:rsid w:val="008F1205"/>
    <w:rsid w:val="00961018"/>
    <w:rsid w:val="00995C8D"/>
    <w:rsid w:val="00A10FA4"/>
    <w:rsid w:val="00A21F10"/>
    <w:rsid w:val="00A437FD"/>
    <w:rsid w:val="00A56959"/>
    <w:rsid w:val="00AD1B2F"/>
    <w:rsid w:val="00B60359"/>
    <w:rsid w:val="00BC4814"/>
    <w:rsid w:val="00BD7425"/>
    <w:rsid w:val="00C159DF"/>
    <w:rsid w:val="00C5377F"/>
    <w:rsid w:val="00C810B6"/>
    <w:rsid w:val="00C818B6"/>
    <w:rsid w:val="00D32E19"/>
    <w:rsid w:val="00D5306D"/>
    <w:rsid w:val="00D924A3"/>
    <w:rsid w:val="00E33D24"/>
    <w:rsid w:val="00EC1623"/>
    <w:rsid w:val="00F25253"/>
    <w:rsid w:val="00F71DA3"/>
    <w:rsid w:val="00F834F6"/>
    <w:rsid w:val="00FE3E8D"/>
    <w:rsid w:val="01E17865"/>
    <w:rsid w:val="034A3E18"/>
    <w:rsid w:val="03527789"/>
    <w:rsid w:val="036E6965"/>
    <w:rsid w:val="03983CB8"/>
    <w:rsid w:val="04693716"/>
    <w:rsid w:val="057710FB"/>
    <w:rsid w:val="057C69B0"/>
    <w:rsid w:val="05CB2F2A"/>
    <w:rsid w:val="05DF556D"/>
    <w:rsid w:val="06E57811"/>
    <w:rsid w:val="06EE56E5"/>
    <w:rsid w:val="0845390A"/>
    <w:rsid w:val="08766146"/>
    <w:rsid w:val="08B956D4"/>
    <w:rsid w:val="09172FDB"/>
    <w:rsid w:val="0960322C"/>
    <w:rsid w:val="09AF2A98"/>
    <w:rsid w:val="0A065646"/>
    <w:rsid w:val="0A11326F"/>
    <w:rsid w:val="0A532BBC"/>
    <w:rsid w:val="0A85622A"/>
    <w:rsid w:val="0AEE03BB"/>
    <w:rsid w:val="0AF95015"/>
    <w:rsid w:val="0BB97848"/>
    <w:rsid w:val="0BD41FD1"/>
    <w:rsid w:val="0C9D42B8"/>
    <w:rsid w:val="0CA620BD"/>
    <w:rsid w:val="0DA70C2F"/>
    <w:rsid w:val="0E2D4E30"/>
    <w:rsid w:val="0E56724E"/>
    <w:rsid w:val="0E91256E"/>
    <w:rsid w:val="0EE87DE9"/>
    <w:rsid w:val="0FD125BF"/>
    <w:rsid w:val="100A0FB7"/>
    <w:rsid w:val="10213D9D"/>
    <w:rsid w:val="11596FA1"/>
    <w:rsid w:val="11C9010A"/>
    <w:rsid w:val="11DA052D"/>
    <w:rsid w:val="121B0040"/>
    <w:rsid w:val="12256F55"/>
    <w:rsid w:val="12FF022C"/>
    <w:rsid w:val="133247C1"/>
    <w:rsid w:val="134C478E"/>
    <w:rsid w:val="14D82368"/>
    <w:rsid w:val="15363D8F"/>
    <w:rsid w:val="15735B0E"/>
    <w:rsid w:val="157873F1"/>
    <w:rsid w:val="15B067C7"/>
    <w:rsid w:val="16CE5619"/>
    <w:rsid w:val="16E5502E"/>
    <w:rsid w:val="17820537"/>
    <w:rsid w:val="186F24A0"/>
    <w:rsid w:val="1893678E"/>
    <w:rsid w:val="18E97E44"/>
    <w:rsid w:val="192377DF"/>
    <w:rsid w:val="1A38306A"/>
    <w:rsid w:val="1A6F2ECF"/>
    <w:rsid w:val="1A711CA0"/>
    <w:rsid w:val="1A8E4E83"/>
    <w:rsid w:val="1AF35139"/>
    <w:rsid w:val="1B5C050D"/>
    <w:rsid w:val="1B9A1A1B"/>
    <w:rsid w:val="1C140C3F"/>
    <w:rsid w:val="1C7E0E1C"/>
    <w:rsid w:val="1D125BD2"/>
    <w:rsid w:val="1D9456B0"/>
    <w:rsid w:val="1DE24C2B"/>
    <w:rsid w:val="1FB95B58"/>
    <w:rsid w:val="1FC27306"/>
    <w:rsid w:val="20073015"/>
    <w:rsid w:val="20783250"/>
    <w:rsid w:val="20E54618"/>
    <w:rsid w:val="21251C6D"/>
    <w:rsid w:val="220E27DE"/>
    <w:rsid w:val="22435BCD"/>
    <w:rsid w:val="227051CE"/>
    <w:rsid w:val="22794B69"/>
    <w:rsid w:val="23042EF4"/>
    <w:rsid w:val="23570041"/>
    <w:rsid w:val="2359228C"/>
    <w:rsid w:val="23B7566E"/>
    <w:rsid w:val="23C40941"/>
    <w:rsid w:val="23CA1F1E"/>
    <w:rsid w:val="23D934E9"/>
    <w:rsid w:val="24310098"/>
    <w:rsid w:val="247C17CB"/>
    <w:rsid w:val="24912619"/>
    <w:rsid w:val="24DE21FE"/>
    <w:rsid w:val="25223250"/>
    <w:rsid w:val="25EC74CC"/>
    <w:rsid w:val="260C5EA8"/>
    <w:rsid w:val="26A62C0A"/>
    <w:rsid w:val="26C910BE"/>
    <w:rsid w:val="276355DE"/>
    <w:rsid w:val="280B112C"/>
    <w:rsid w:val="288C23AB"/>
    <w:rsid w:val="2B30277E"/>
    <w:rsid w:val="2C445A74"/>
    <w:rsid w:val="2D1C351B"/>
    <w:rsid w:val="2E351423"/>
    <w:rsid w:val="2E465248"/>
    <w:rsid w:val="2E493EF2"/>
    <w:rsid w:val="2E9D010F"/>
    <w:rsid w:val="2F303484"/>
    <w:rsid w:val="2F347EBB"/>
    <w:rsid w:val="2F8B7C9A"/>
    <w:rsid w:val="2FA43C31"/>
    <w:rsid w:val="3006661B"/>
    <w:rsid w:val="30631AFC"/>
    <w:rsid w:val="307F15FB"/>
    <w:rsid w:val="3091791E"/>
    <w:rsid w:val="309900FC"/>
    <w:rsid w:val="30B37671"/>
    <w:rsid w:val="31E93263"/>
    <w:rsid w:val="325D4B02"/>
    <w:rsid w:val="33145726"/>
    <w:rsid w:val="3409158B"/>
    <w:rsid w:val="34555824"/>
    <w:rsid w:val="348C55C5"/>
    <w:rsid w:val="34A9735E"/>
    <w:rsid w:val="34F84C06"/>
    <w:rsid w:val="35085268"/>
    <w:rsid w:val="35E64C35"/>
    <w:rsid w:val="36127EEF"/>
    <w:rsid w:val="36881AD3"/>
    <w:rsid w:val="37892E8D"/>
    <w:rsid w:val="381E518B"/>
    <w:rsid w:val="38801B62"/>
    <w:rsid w:val="38873B65"/>
    <w:rsid w:val="389B0AC8"/>
    <w:rsid w:val="38AE1C41"/>
    <w:rsid w:val="38AF2F46"/>
    <w:rsid w:val="39C71DB0"/>
    <w:rsid w:val="39FD10B9"/>
    <w:rsid w:val="3A303079"/>
    <w:rsid w:val="3A336866"/>
    <w:rsid w:val="3A4306A8"/>
    <w:rsid w:val="3B0C14D5"/>
    <w:rsid w:val="3BAA16F7"/>
    <w:rsid w:val="3C251865"/>
    <w:rsid w:val="3CA76EDE"/>
    <w:rsid w:val="3D1D053E"/>
    <w:rsid w:val="3D437F9B"/>
    <w:rsid w:val="3D4E3082"/>
    <w:rsid w:val="3DA74DA5"/>
    <w:rsid w:val="3E1060A5"/>
    <w:rsid w:val="3E284367"/>
    <w:rsid w:val="3E922074"/>
    <w:rsid w:val="3F2D1069"/>
    <w:rsid w:val="3FAD3F6C"/>
    <w:rsid w:val="3FCF0A5C"/>
    <w:rsid w:val="3FDF3AAB"/>
    <w:rsid w:val="403732FF"/>
    <w:rsid w:val="40EA176E"/>
    <w:rsid w:val="40F30BFE"/>
    <w:rsid w:val="41545F2A"/>
    <w:rsid w:val="422A21F2"/>
    <w:rsid w:val="42BF6EA1"/>
    <w:rsid w:val="43063237"/>
    <w:rsid w:val="43421711"/>
    <w:rsid w:val="43582D8E"/>
    <w:rsid w:val="43B5239F"/>
    <w:rsid w:val="43D54138"/>
    <w:rsid w:val="444F42C7"/>
    <w:rsid w:val="44DA3402"/>
    <w:rsid w:val="45892A84"/>
    <w:rsid w:val="45917117"/>
    <w:rsid w:val="45B76727"/>
    <w:rsid w:val="45D746AF"/>
    <w:rsid w:val="4616132F"/>
    <w:rsid w:val="470E2CF3"/>
    <w:rsid w:val="47154FCB"/>
    <w:rsid w:val="473A3FA0"/>
    <w:rsid w:val="475D04A3"/>
    <w:rsid w:val="48237442"/>
    <w:rsid w:val="4858614B"/>
    <w:rsid w:val="488A563A"/>
    <w:rsid w:val="48AF22DB"/>
    <w:rsid w:val="4A005A3E"/>
    <w:rsid w:val="4A274E51"/>
    <w:rsid w:val="4AA87F04"/>
    <w:rsid w:val="4B0255D9"/>
    <w:rsid w:val="4B811D88"/>
    <w:rsid w:val="4C150D53"/>
    <w:rsid w:val="4C303B12"/>
    <w:rsid w:val="4D031EE8"/>
    <w:rsid w:val="4FE50A5B"/>
    <w:rsid w:val="505B6A1F"/>
    <w:rsid w:val="50E20E42"/>
    <w:rsid w:val="5137031C"/>
    <w:rsid w:val="5148555D"/>
    <w:rsid w:val="51F73B0B"/>
    <w:rsid w:val="52C96B62"/>
    <w:rsid w:val="52D42171"/>
    <w:rsid w:val="52EE00D2"/>
    <w:rsid w:val="53112EB6"/>
    <w:rsid w:val="536E2951"/>
    <w:rsid w:val="53FB7166"/>
    <w:rsid w:val="54007255"/>
    <w:rsid w:val="54084C4B"/>
    <w:rsid w:val="54DB72C4"/>
    <w:rsid w:val="551C18E0"/>
    <w:rsid w:val="55821338"/>
    <w:rsid w:val="55F57BEB"/>
    <w:rsid w:val="560B5F77"/>
    <w:rsid w:val="56A80C22"/>
    <w:rsid w:val="57527D38"/>
    <w:rsid w:val="57B049E3"/>
    <w:rsid w:val="57D73139"/>
    <w:rsid w:val="584B440C"/>
    <w:rsid w:val="591A02FD"/>
    <w:rsid w:val="599C618D"/>
    <w:rsid w:val="5BF646F3"/>
    <w:rsid w:val="5C5766C0"/>
    <w:rsid w:val="5C7F084F"/>
    <w:rsid w:val="5C895B70"/>
    <w:rsid w:val="5CBA22A5"/>
    <w:rsid w:val="5CFA035C"/>
    <w:rsid w:val="5D19008B"/>
    <w:rsid w:val="5D191ADE"/>
    <w:rsid w:val="5D2F3831"/>
    <w:rsid w:val="5D6A0EC8"/>
    <w:rsid w:val="5DCF149D"/>
    <w:rsid w:val="5E2E2515"/>
    <w:rsid w:val="5ECD42C5"/>
    <w:rsid w:val="5F950E17"/>
    <w:rsid w:val="5FD61506"/>
    <w:rsid w:val="6006340F"/>
    <w:rsid w:val="60656AAE"/>
    <w:rsid w:val="609B4CF0"/>
    <w:rsid w:val="609D277D"/>
    <w:rsid w:val="615D20A3"/>
    <w:rsid w:val="62842E08"/>
    <w:rsid w:val="62893F13"/>
    <w:rsid w:val="632A256A"/>
    <w:rsid w:val="63E134C1"/>
    <w:rsid w:val="63F24783"/>
    <w:rsid w:val="645313C6"/>
    <w:rsid w:val="64BE442A"/>
    <w:rsid w:val="64DC3432"/>
    <w:rsid w:val="64E40CBE"/>
    <w:rsid w:val="64F779AD"/>
    <w:rsid w:val="655E24EC"/>
    <w:rsid w:val="658B0624"/>
    <w:rsid w:val="65A624B7"/>
    <w:rsid w:val="664120AF"/>
    <w:rsid w:val="667A2D11"/>
    <w:rsid w:val="6714710C"/>
    <w:rsid w:val="67E33406"/>
    <w:rsid w:val="68C13F67"/>
    <w:rsid w:val="68EB7B24"/>
    <w:rsid w:val="690245E9"/>
    <w:rsid w:val="69342617"/>
    <w:rsid w:val="69A971A8"/>
    <w:rsid w:val="69FA0A74"/>
    <w:rsid w:val="6A073E4A"/>
    <w:rsid w:val="6B1C1E99"/>
    <w:rsid w:val="6BFD5F34"/>
    <w:rsid w:val="6C724322"/>
    <w:rsid w:val="6CDE3672"/>
    <w:rsid w:val="6CF07A6B"/>
    <w:rsid w:val="6DB74895"/>
    <w:rsid w:val="6E4A4540"/>
    <w:rsid w:val="6E930B62"/>
    <w:rsid w:val="6F0A2571"/>
    <w:rsid w:val="6F1E7628"/>
    <w:rsid w:val="6F3C1371"/>
    <w:rsid w:val="6F602453"/>
    <w:rsid w:val="6F831EC5"/>
    <w:rsid w:val="6F871EE6"/>
    <w:rsid w:val="6F93715F"/>
    <w:rsid w:val="700461C8"/>
    <w:rsid w:val="703E1ADD"/>
    <w:rsid w:val="70A4210F"/>
    <w:rsid w:val="70EF3116"/>
    <w:rsid w:val="711E0B04"/>
    <w:rsid w:val="71287059"/>
    <w:rsid w:val="71C6604E"/>
    <w:rsid w:val="71C909E7"/>
    <w:rsid w:val="721E477E"/>
    <w:rsid w:val="72A41ED7"/>
    <w:rsid w:val="72D67B33"/>
    <w:rsid w:val="72E74908"/>
    <w:rsid w:val="73EA1EC8"/>
    <w:rsid w:val="73F47A34"/>
    <w:rsid w:val="740164F0"/>
    <w:rsid w:val="74316A94"/>
    <w:rsid w:val="749E355C"/>
    <w:rsid w:val="74D64424"/>
    <w:rsid w:val="75516222"/>
    <w:rsid w:val="75635780"/>
    <w:rsid w:val="76C52CAD"/>
    <w:rsid w:val="76D3546B"/>
    <w:rsid w:val="77092572"/>
    <w:rsid w:val="7719578C"/>
    <w:rsid w:val="777F13A8"/>
    <w:rsid w:val="778A7BBF"/>
    <w:rsid w:val="77E87394"/>
    <w:rsid w:val="7803072A"/>
    <w:rsid w:val="78647BE9"/>
    <w:rsid w:val="78676573"/>
    <w:rsid w:val="786A08E7"/>
    <w:rsid w:val="78722D53"/>
    <w:rsid w:val="78FE78C7"/>
    <w:rsid w:val="796C73A2"/>
    <w:rsid w:val="79A6239D"/>
    <w:rsid w:val="79C040C8"/>
    <w:rsid w:val="7A3C4155"/>
    <w:rsid w:val="7A740B69"/>
    <w:rsid w:val="7B680231"/>
    <w:rsid w:val="7B887E3D"/>
    <w:rsid w:val="7BC7724B"/>
    <w:rsid w:val="7C5D5B77"/>
    <w:rsid w:val="7C7117E8"/>
    <w:rsid w:val="7C8B0751"/>
    <w:rsid w:val="7DA44EEC"/>
    <w:rsid w:val="7E9E69DE"/>
    <w:rsid w:val="7F62608E"/>
    <w:rsid w:val="7FC6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qFormat="1" w:unhideWhenUsed="0" w:uiPriority="0" w:semiHidden="0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link w:val="14"/>
    <w:semiHidden/>
    <w:qFormat/>
    <w:uiPriority w:val="99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20" w:line="240" w:lineRule="auto"/>
      <w:ind w:firstLine="0" w:firstLineChars="0"/>
    </w:pPr>
    <w:rPr>
      <w:rFonts w:ascii="Times New Roman" w:hAnsi="Times New Roman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Plain Text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footer"/>
    <w:basedOn w:val="1"/>
    <w:next w:val="6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 Char Char Char"/>
    <w:basedOn w:val="1"/>
    <w:link w:val="13"/>
    <w:qFormat/>
    <w:uiPriority w:val="0"/>
    <w:pPr>
      <w:widowControl/>
      <w:spacing w:after="160" w:line="240" w:lineRule="exact"/>
      <w:jc w:val="left"/>
    </w:pPr>
  </w:style>
  <w:style w:type="character" w:styleId="15">
    <w:name w:val="Strong"/>
    <w:basedOn w:val="13"/>
    <w:qFormat/>
    <w:locked/>
    <w:uiPriority w:val="0"/>
    <w:rPr>
      <w:b/>
      <w:bCs/>
    </w:rPr>
  </w:style>
  <w:style w:type="character" w:styleId="16">
    <w:name w:val="page number"/>
    <w:basedOn w:val="13"/>
    <w:unhideWhenUsed/>
    <w:qFormat/>
    <w:uiPriority w:val="99"/>
  </w:style>
  <w:style w:type="character" w:styleId="17">
    <w:name w:val="Hyperlink"/>
    <w:basedOn w:val="13"/>
    <w:unhideWhenUsed/>
    <w:qFormat/>
    <w:uiPriority w:val="99"/>
    <w:rPr>
      <w:rFonts w:cs="Times New Roman"/>
      <w:color w:val="0000FF"/>
      <w:u w:val="single"/>
    </w:rPr>
  </w:style>
  <w:style w:type="character" w:customStyle="1" w:styleId="18">
    <w:name w:val="Header Char"/>
    <w:basedOn w:val="13"/>
    <w:link w:val="9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Footer Char"/>
    <w:basedOn w:val="13"/>
    <w:link w:val="8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  <w:spacing w:line="360" w:lineRule="auto"/>
      <w:ind w:firstLine="420"/>
    </w:pPr>
    <w:rPr>
      <w:rFonts w:ascii="Calibri" w:hAnsi="Calibri" w:eastAsia="宋体" w:cs="宋体"/>
      <w:kern w:val="0"/>
      <w:szCs w:val="21"/>
    </w:rPr>
  </w:style>
  <w:style w:type="paragraph" w:customStyle="1" w:styleId="23">
    <w:name w:val="Body text|2"/>
    <w:basedOn w:val="1"/>
    <w:qFormat/>
    <w:uiPriority w:val="0"/>
    <w:pPr>
      <w:spacing w:after="320" w:line="274" w:lineRule="auto"/>
      <w:jc w:val="center"/>
    </w:pPr>
    <w:rPr>
      <w:rFonts w:ascii="MingLiU" w:hAnsi="MingLiU" w:eastAsia="MingLiU" w:cs="MingLiU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12</Pages>
  <Words>4076</Words>
  <Characters>4296</Characters>
  <Lines>0</Lines>
  <Paragraphs>0</Paragraphs>
  <TotalTime>0</TotalTime>
  <ScaleCrop>false</ScaleCrop>
  <LinksUpToDate>false</LinksUpToDate>
  <CharactersWithSpaces>4424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2017-06-09T03:51:00Z</dcterms:created>
  <dc:creator>Administrator</dc:creator>
  <cp:lastModifiedBy>科威鲸网络</cp:lastModifiedBy>
  <cp:lastPrinted>2023-05-26T06:09:00Z</cp:lastPrinted>
  <dcterms:modified xsi:type="dcterms:W3CDTF">2023-05-31T06:56:05Z</dcterms:modified>
  <dc:title>对宜昌市第十一届“守合同重信用”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E41EF47D19474872B1FEAEEAB320EE3B</vt:lpwstr>
  </property>
</Properties>
</file>