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r>
        <w:rPr>
          <w:rFonts w:hint="eastAsia" w:ascii="Times New Roman" w:hAnsi="Times New Roman" w:eastAsia="黑体" w:cs="黑体"/>
          <w:sz w:val="32"/>
          <w:szCs w:val="32"/>
          <w:lang w:val="en-US" w:eastAsia="zh-CN"/>
        </w:rPr>
        <w:t>3</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第三届宜昌市“宜起创”大学生</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创新创业大赛参赛承诺书</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方正仿宋_GBK" w:hAnsi="方正仿宋_GBK" w:eastAsia="方正仿宋_GBK" w:cs="方正仿宋_GBK"/>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我团队所有成员（以下简称“承诺人”）充分知晓并对第三届宜昌市“宜起创”大学生创新创业大赛组委会（以下简称“大赛组委会”）作如下承诺： </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一、承诺人保证向大赛组委会提交的所有参赛材料（包括并不限于学校和团队成员信息以及参赛作品等）所含内 容均真实、有效。如有违反，同意大赛组委会随时取消承诺人的参赛资格。由此给大赛组委会造成的损失，承诺人承担赔偿责任。</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二、承诺人保证其参赛项目提交的资料如涉及技术秘密和商业秘密，承诺在提交资料时作书面说明；承诺人知晓并同意承担所有参赛项目信息保密义务，不以任何方式对外传播。 </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三、承诺人保证其参加本次大赛而提交至大赛组委会的参赛作品系承诺人在规定时间内独立完成的，除另有约定外，承诺人对其参赛作品、技术方案或设计拥有合法权利。</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承诺人自将参赛作品送交大赛组委会之日起，即视为许可大赛组委会可以将其参赛作品、技术方案或设计在非商业用途下通过各种方式向社会展现，授予大赛组委会对作品的权利包括且不限制于复制权、发表权、信息网络传播权等权利。</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五、承诺向大赛组委会提交参赛作品及资料的任何部分，均不侵犯任何第三方的知识产权或专有权利，不含任何诽谤、淫秽或非法材料，如有违反，由承诺人承担全部责任。 </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六、因承诺人原因造成参赛作品存在知识产权纠纷而影响本次大赛进行的，同意大赛组委会采取取消比赛资格等必要措施，并保证由承诺人承担所有法律责任。 </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七、本承诺书自承诺人签字之日起生效。 </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方正仿宋_GBK" w:hAnsi="方正仿宋_GBK" w:eastAsia="方正仿宋_GBK" w:cs="方正仿宋_GBK"/>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方正仿宋_GBK" w:hAnsi="方正仿宋_GBK" w:eastAsia="方正仿宋_GBK" w:cs="方正仿宋_GBK"/>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方正仿宋_GBK" w:hAnsi="方正仿宋_GBK" w:eastAsia="方正仿宋_GBK" w:cs="方正仿宋_GBK"/>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企业名称（盖章）: </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承诺人签字（参赛团队所有成员）： </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年  月  日</w:t>
      </w:r>
    </w:p>
    <w:p>
      <w:pPr>
        <w:pStyle w:val="3"/>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eastAsia"/>
          <w:lang w:val="en-US" w:eastAsia="zh-CN"/>
        </w:rPr>
      </w:pPr>
    </w:p>
    <w:p>
      <w:pPr>
        <w:rPr>
          <w:rFonts w:hint="eastAsia" w:ascii="黑体" w:hAnsi="黑体" w:eastAsia="黑体" w:cs="黑体"/>
          <w:color w:val="auto"/>
          <w:sz w:val="32"/>
          <w:szCs w:val="32"/>
          <w:u w:val="none"/>
          <w:lang w:val="en-US" w:eastAsia="zh-CN"/>
        </w:rPr>
      </w:pPr>
    </w:p>
    <w:sectPr>
      <w:headerReference r:id="rId3" w:type="default"/>
      <w:footerReference r:id="rId4" w:type="default"/>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DF44D7-E9AA-415B-806C-634F81D5C0E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B7773B7-4776-4F12-A351-44ED38E30A56}"/>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MingLiU">
    <w:altName w:val="萍方-繁"/>
    <w:panose1 w:val="02020509000000000000"/>
    <w:charset w:val="88"/>
    <w:family w:val="moder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auto"/>
    <w:pitch w:val="default"/>
    <w:sig w:usb0="00000001" w:usb1="080E0000" w:usb2="00000000" w:usb3="00000000" w:csb0="00040000" w:csb1="00000000"/>
    <w:embedRegular r:id="rId3" w:fontKey="{CC49AFDF-8243-4199-9308-72342B51F024}"/>
  </w:font>
  <w:font w:name="方正仿宋_GBK">
    <w:panose1 w:val="03000509000000000000"/>
    <w:charset w:val="86"/>
    <w:family w:val="auto"/>
    <w:pitch w:val="default"/>
    <w:sig w:usb0="00000001" w:usb1="080E0000" w:usb2="00000000" w:usb3="00000000" w:csb0="00040000" w:csb1="00000000"/>
    <w:embedRegular r:id="rId4" w:fontKey="{304ADE3F-E8BC-4C8F-8963-DADF69FB9BD4}"/>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萍方-繁">
    <w:panose1 w:val="020B0300000000000000"/>
    <w:charset w:val="88"/>
    <w:family w:val="auto"/>
    <w:pitch w:val="default"/>
    <w:sig w:usb0="A00002FF" w:usb1="7ACFFDFB"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rFonts w:ascii="Times New Roman" w:hAnsi="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mYjJlZDRkZGE2MWQ4YWIzZDhjMmYzOTVjNTRlMjQifQ=="/>
  </w:docVars>
  <w:rsids>
    <w:rsidRoot w:val="288C23AB"/>
    <w:rsid w:val="00040A00"/>
    <w:rsid w:val="00076347"/>
    <w:rsid w:val="00102AA9"/>
    <w:rsid w:val="00127D60"/>
    <w:rsid w:val="00161DE5"/>
    <w:rsid w:val="0019573E"/>
    <w:rsid w:val="001C7092"/>
    <w:rsid w:val="00250E15"/>
    <w:rsid w:val="002806F1"/>
    <w:rsid w:val="003364F9"/>
    <w:rsid w:val="004413AF"/>
    <w:rsid w:val="00511663"/>
    <w:rsid w:val="00516BE5"/>
    <w:rsid w:val="005212FB"/>
    <w:rsid w:val="005566EC"/>
    <w:rsid w:val="00574AE1"/>
    <w:rsid w:val="005C2C6E"/>
    <w:rsid w:val="006B1D39"/>
    <w:rsid w:val="006D0A05"/>
    <w:rsid w:val="00717300"/>
    <w:rsid w:val="007B2260"/>
    <w:rsid w:val="007D39C3"/>
    <w:rsid w:val="00857FFB"/>
    <w:rsid w:val="008F1205"/>
    <w:rsid w:val="00961018"/>
    <w:rsid w:val="00995C8D"/>
    <w:rsid w:val="00A10FA4"/>
    <w:rsid w:val="00A21F10"/>
    <w:rsid w:val="00A437FD"/>
    <w:rsid w:val="00A56959"/>
    <w:rsid w:val="00AD1B2F"/>
    <w:rsid w:val="00B60359"/>
    <w:rsid w:val="00BC4814"/>
    <w:rsid w:val="00BD7425"/>
    <w:rsid w:val="00C159DF"/>
    <w:rsid w:val="00C5377F"/>
    <w:rsid w:val="00C810B6"/>
    <w:rsid w:val="00C818B6"/>
    <w:rsid w:val="00D32E19"/>
    <w:rsid w:val="00D5306D"/>
    <w:rsid w:val="00D924A3"/>
    <w:rsid w:val="00E33D24"/>
    <w:rsid w:val="00EC1623"/>
    <w:rsid w:val="00F25253"/>
    <w:rsid w:val="00F71DA3"/>
    <w:rsid w:val="00F834F6"/>
    <w:rsid w:val="00FE3E8D"/>
    <w:rsid w:val="01E17865"/>
    <w:rsid w:val="034A3E18"/>
    <w:rsid w:val="03527789"/>
    <w:rsid w:val="036E6965"/>
    <w:rsid w:val="03983CB8"/>
    <w:rsid w:val="04693716"/>
    <w:rsid w:val="057710FB"/>
    <w:rsid w:val="057C69B0"/>
    <w:rsid w:val="05CB2F2A"/>
    <w:rsid w:val="05DF556D"/>
    <w:rsid w:val="06E57811"/>
    <w:rsid w:val="06EE56E5"/>
    <w:rsid w:val="0845390A"/>
    <w:rsid w:val="08766146"/>
    <w:rsid w:val="08B956D4"/>
    <w:rsid w:val="09172FDB"/>
    <w:rsid w:val="0960322C"/>
    <w:rsid w:val="09AF2A98"/>
    <w:rsid w:val="0A065646"/>
    <w:rsid w:val="0A11326F"/>
    <w:rsid w:val="0A532BBC"/>
    <w:rsid w:val="0A85622A"/>
    <w:rsid w:val="0AEE03BB"/>
    <w:rsid w:val="0AF95015"/>
    <w:rsid w:val="0BB97848"/>
    <w:rsid w:val="0BD41FD1"/>
    <w:rsid w:val="0C9D42B8"/>
    <w:rsid w:val="0CA620BD"/>
    <w:rsid w:val="0DA70C2F"/>
    <w:rsid w:val="0E2D4E30"/>
    <w:rsid w:val="0E56724E"/>
    <w:rsid w:val="0E91256E"/>
    <w:rsid w:val="0EE87DE9"/>
    <w:rsid w:val="0FD125BF"/>
    <w:rsid w:val="100A0FB7"/>
    <w:rsid w:val="10213D9D"/>
    <w:rsid w:val="11596FA1"/>
    <w:rsid w:val="11C9010A"/>
    <w:rsid w:val="11DA052D"/>
    <w:rsid w:val="121B0040"/>
    <w:rsid w:val="12256F55"/>
    <w:rsid w:val="12FF022C"/>
    <w:rsid w:val="133247C1"/>
    <w:rsid w:val="134C478E"/>
    <w:rsid w:val="14D82368"/>
    <w:rsid w:val="15363D8F"/>
    <w:rsid w:val="15735B0E"/>
    <w:rsid w:val="157873F1"/>
    <w:rsid w:val="15B067C7"/>
    <w:rsid w:val="16CE5619"/>
    <w:rsid w:val="16E5502E"/>
    <w:rsid w:val="17820537"/>
    <w:rsid w:val="186F24A0"/>
    <w:rsid w:val="1893678E"/>
    <w:rsid w:val="18E97E44"/>
    <w:rsid w:val="192377DF"/>
    <w:rsid w:val="1A38306A"/>
    <w:rsid w:val="1A6F2ECF"/>
    <w:rsid w:val="1A711CA0"/>
    <w:rsid w:val="1A8E4E83"/>
    <w:rsid w:val="1AF35139"/>
    <w:rsid w:val="1B5C050D"/>
    <w:rsid w:val="1B9A1A1B"/>
    <w:rsid w:val="1C140C3F"/>
    <w:rsid w:val="1C7E0E1C"/>
    <w:rsid w:val="1D125BD2"/>
    <w:rsid w:val="1D9456B0"/>
    <w:rsid w:val="1DE24C2B"/>
    <w:rsid w:val="1FB95B58"/>
    <w:rsid w:val="1FC27306"/>
    <w:rsid w:val="20073015"/>
    <w:rsid w:val="20783250"/>
    <w:rsid w:val="20E54618"/>
    <w:rsid w:val="21251C6D"/>
    <w:rsid w:val="220E27DE"/>
    <w:rsid w:val="22435BCD"/>
    <w:rsid w:val="227051CE"/>
    <w:rsid w:val="22794B69"/>
    <w:rsid w:val="23042EF4"/>
    <w:rsid w:val="23570041"/>
    <w:rsid w:val="2359228C"/>
    <w:rsid w:val="23B7566E"/>
    <w:rsid w:val="23C40941"/>
    <w:rsid w:val="23CA1F1E"/>
    <w:rsid w:val="23D934E9"/>
    <w:rsid w:val="24310098"/>
    <w:rsid w:val="247C17CB"/>
    <w:rsid w:val="24912619"/>
    <w:rsid w:val="24DE21FE"/>
    <w:rsid w:val="25223250"/>
    <w:rsid w:val="25EC74CC"/>
    <w:rsid w:val="260C5EA8"/>
    <w:rsid w:val="26A62C0A"/>
    <w:rsid w:val="26C910BE"/>
    <w:rsid w:val="276355DE"/>
    <w:rsid w:val="280B112C"/>
    <w:rsid w:val="288C23AB"/>
    <w:rsid w:val="2B30277E"/>
    <w:rsid w:val="2C445A74"/>
    <w:rsid w:val="2D1C351B"/>
    <w:rsid w:val="2E351423"/>
    <w:rsid w:val="2E465248"/>
    <w:rsid w:val="2E493EF2"/>
    <w:rsid w:val="2E9D010F"/>
    <w:rsid w:val="2F303484"/>
    <w:rsid w:val="2F347EBB"/>
    <w:rsid w:val="2F8B7C9A"/>
    <w:rsid w:val="2FA43C31"/>
    <w:rsid w:val="3006661B"/>
    <w:rsid w:val="30631AFC"/>
    <w:rsid w:val="307F15FB"/>
    <w:rsid w:val="3091791E"/>
    <w:rsid w:val="309900FC"/>
    <w:rsid w:val="30B37671"/>
    <w:rsid w:val="31E93263"/>
    <w:rsid w:val="325D4B02"/>
    <w:rsid w:val="33145726"/>
    <w:rsid w:val="3409158B"/>
    <w:rsid w:val="34555824"/>
    <w:rsid w:val="348C55C5"/>
    <w:rsid w:val="34A9735E"/>
    <w:rsid w:val="34F84C06"/>
    <w:rsid w:val="35085268"/>
    <w:rsid w:val="35E64C35"/>
    <w:rsid w:val="36127EEF"/>
    <w:rsid w:val="36881AD3"/>
    <w:rsid w:val="37892E8D"/>
    <w:rsid w:val="381E518B"/>
    <w:rsid w:val="38801B62"/>
    <w:rsid w:val="38873B65"/>
    <w:rsid w:val="389B0AC8"/>
    <w:rsid w:val="38AE1C41"/>
    <w:rsid w:val="38AF2F46"/>
    <w:rsid w:val="39C71DB0"/>
    <w:rsid w:val="39FD10B9"/>
    <w:rsid w:val="3A303079"/>
    <w:rsid w:val="3A336866"/>
    <w:rsid w:val="3A4306A8"/>
    <w:rsid w:val="3B0C14D5"/>
    <w:rsid w:val="3BAA16F7"/>
    <w:rsid w:val="3C251865"/>
    <w:rsid w:val="3CA76EDE"/>
    <w:rsid w:val="3D1D053E"/>
    <w:rsid w:val="3D437F9B"/>
    <w:rsid w:val="3D4E3082"/>
    <w:rsid w:val="3DA74DA5"/>
    <w:rsid w:val="3E1060A5"/>
    <w:rsid w:val="3E284367"/>
    <w:rsid w:val="3E922074"/>
    <w:rsid w:val="3F2D1069"/>
    <w:rsid w:val="3FAD3F6C"/>
    <w:rsid w:val="3FCF0A5C"/>
    <w:rsid w:val="3FDF3AAB"/>
    <w:rsid w:val="403732FF"/>
    <w:rsid w:val="40EA176E"/>
    <w:rsid w:val="40F30BFE"/>
    <w:rsid w:val="41545F2A"/>
    <w:rsid w:val="422A21F2"/>
    <w:rsid w:val="42BF6EA1"/>
    <w:rsid w:val="43063237"/>
    <w:rsid w:val="43421711"/>
    <w:rsid w:val="43582D8E"/>
    <w:rsid w:val="43B5239F"/>
    <w:rsid w:val="43D54138"/>
    <w:rsid w:val="444F42C7"/>
    <w:rsid w:val="44DA3402"/>
    <w:rsid w:val="45892A84"/>
    <w:rsid w:val="45917117"/>
    <w:rsid w:val="45B76727"/>
    <w:rsid w:val="45D746AF"/>
    <w:rsid w:val="4616132F"/>
    <w:rsid w:val="470E2CF3"/>
    <w:rsid w:val="47154FCB"/>
    <w:rsid w:val="473A3FA0"/>
    <w:rsid w:val="475D04A3"/>
    <w:rsid w:val="48237442"/>
    <w:rsid w:val="4858614B"/>
    <w:rsid w:val="488A563A"/>
    <w:rsid w:val="48AF22DB"/>
    <w:rsid w:val="4A005A3E"/>
    <w:rsid w:val="4A274E51"/>
    <w:rsid w:val="4AA87F04"/>
    <w:rsid w:val="4B0255D9"/>
    <w:rsid w:val="4B811D88"/>
    <w:rsid w:val="4BA944DC"/>
    <w:rsid w:val="4C150D53"/>
    <w:rsid w:val="4C303B12"/>
    <w:rsid w:val="4D031EE8"/>
    <w:rsid w:val="4FE50A5B"/>
    <w:rsid w:val="505B6A1F"/>
    <w:rsid w:val="50E20E42"/>
    <w:rsid w:val="5137031C"/>
    <w:rsid w:val="5148555D"/>
    <w:rsid w:val="51F73B0B"/>
    <w:rsid w:val="52C96B62"/>
    <w:rsid w:val="52D42171"/>
    <w:rsid w:val="52EE00D2"/>
    <w:rsid w:val="53112EB6"/>
    <w:rsid w:val="536E2951"/>
    <w:rsid w:val="53FB7166"/>
    <w:rsid w:val="54007255"/>
    <w:rsid w:val="54084C4B"/>
    <w:rsid w:val="54DB72C4"/>
    <w:rsid w:val="551C18E0"/>
    <w:rsid w:val="55821338"/>
    <w:rsid w:val="55F57BEB"/>
    <w:rsid w:val="560B5F77"/>
    <w:rsid w:val="56A80C22"/>
    <w:rsid w:val="57527D38"/>
    <w:rsid w:val="57B049E3"/>
    <w:rsid w:val="57D73139"/>
    <w:rsid w:val="584B440C"/>
    <w:rsid w:val="591A02FD"/>
    <w:rsid w:val="599C618D"/>
    <w:rsid w:val="5BF646F3"/>
    <w:rsid w:val="5C5766C0"/>
    <w:rsid w:val="5C7F084F"/>
    <w:rsid w:val="5C895B70"/>
    <w:rsid w:val="5CBA22A5"/>
    <w:rsid w:val="5CFA035C"/>
    <w:rsid w:val="5D19008B"/>
    <w:rsid w:val="5D191ADE"/>
    <w:rsid w:val="5D2F3831"/>
    <w:rsid w:val="5D6A0EC8"/>
    <w:rsid w:val="5DCF149D"/>
    <w:rsid w:val="5E2E2515"/>
    <w:rsid w:val="5ECD42C5"/>
    <w:rsid w:val="5F950E17"/>
    <w:rsid w:val="5FD61506"/>
    <w:rsid w:val="6006340F"/>
    <w:rsid w:val="60656AAE"/>
    <w:rsid w:val="609B4CF0"/>
    <w:rsid w:val="609D277D"/>
    <w:rsid w:val="615D20A3"/>
    <w:rsid w:val="62842E08"/>
    <w:rsid w:val="62893F13"/>
    <w:rsid w:val="632A256A"/>
    <w:rsid w:val="63E134C1"/>
    <w:rsid w:val="63F24783"/>
    <w:rsid w:val="645313C6"/>
    <w:rsid w:val="64BE442A"/>
    <w:rsid w:val="64DC3432"/>
    <w:rsid w:val="64E40CBE"/>
    <w:rsid w:val="64F779AD"/>
    <w:rsid w:val="655E24EC"/>
    <w:rsid w:val="658B0624"/>
    <w:rsid w:val="65A624B7"/>
    <w:rsid w:val="664120AF"/>
    <w:rsid w:val="667A2D11"/>
    <w:rsid w:val="6714710C"/>
    <w:rsid w:val="67E33406"/>
    <w:rsid w:val="68295FC5"/>
    <w:rsid w:val="68C13F67"/>
    <w:rsid w:val="68EB7B24"/>
    <w:rsid w:val="690245E9"/>
    <w:rsid w:val="69342617"/>
    <w:rsid w:val="69A971A8"/>
    <w:rsid w:val="69FA0A74"/>
    <w:rsid w:val="6A073E4A"/>
    <w:rsid w:val="6B1C1E99"/>
    <w:rsid w:val="6BFD5F34"/>
    <w:rsid w:val="6C724322"/>
    <w:rsid w:val="6CDE3672"/>
    <w:rsid w:val="6CF07A6B"/>
    <w:rsid w:val="6DB74895"/>
    <w:rsid w:val="6E4A4540"/>
    <w:rsid w:val="6E930B62"/>
    <w:rsid w:val="6F0A2571"/>
    <w:rsid w:val="6F1E7628"/>
    <w:rsid w:val="6F3C1371"/>
    <w:rsid w:val="6F602453"/>
    <w:rsid w:val="6F831EC5"/>
    <w:rsid w:val="6F871EE6"/>
    <w:rsid w:val="6F93715F"/>
    <w:rsid w:val="700461C8"/>
    <w:rsid w:val="703E1ADD"/>
    <w:rsid w:val="70A4210F"/>
    <w:rsid w:val="70EF3116"/>
    <w:rsid w:val="711E0B04"/>
    <w:rsid w:val="71287059"/>
    <w:rsid w:val="71C6604E"/>
    <w:rsid w:val="71C909E7"/>
    <w:rsid w:val="721E477E"/>
    <w:rsid w:val="72A41ED7"/>
    <w:rsid w:val="72D67B33"/>
    <w:rsid w:val="72E74908"/>
    <w:rsid w:val="73EA1EC8"/>
    <w:rsid w:val="73F47A34"/>
    <w:rsid w:val="740164F0"/>
    <w:rsid w:val="74316A94"/>
    <w:rsid w:val="749E355C"/>
    <w:rsid w:val="74D64424"/>
    <w:rsid w:val="75516222"/>
    <w:rsid w:val="75635780"/>
    <w:rsid w:val="76C52CAD"/>
    <w:rsid w:val="76D3546B"/>
    <w:rsid w:val="77092572"/>
    <w:rsid w:val="7719578C"/>
    <w:rsid w:val="777F13A8"/>
    <w:rsid w:val="778A7BBF"/>
    <w:rsid w:val="77E87394"/>
    <w:rsid w:val="7803072A"/>
    <w:rsid w:val="78647BE9"/>
    <w:rsid w:val="78676573"/>
    <w:rsid w:val="786A08E7"/>
    <w:rsid w:val="78722D53"/>
    <w:rsid w:val="78FE78C7"/>
    <w:rsid w:val="796C73A2"/>
    <w:rsid w:val="79A6239D"/>
    <w:rsid w:val="79C040C8"/>
    <w:rsid w:val="7A3C4155"/>
    <w:rsid w:val="7A740B69"/>
    <w:rsid w:val="7B680231"/>
    <w:rsid w:val="7B887E3D"/>
    <w:rsid w:val="7BC7724B"/>
    <w:rsid w:val="7C5D5B77"/>
    <w:rsid w:val="7C7117E8"/>
    <w:rsid w:val="7C8B0751"/>
    <w:rsid w:val="7DA44EEC"/>
    <w:rsid w:val="7E9E69DE"/>
    <w:rsid w:val="7F62608E"/>
    <w:rsid w:val="7FC665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qFormat="1" w:unhideWhenUsed="0" w:uiPriority="0" w:semiHidden="0"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locked/>
    <w:uiPriority w:val="0"/>
    <w:pPr>
      <w:keepNext/>
      <w:keepLines/>
      <w:spacing w:before="340" w:after="330" w:line="578" w:lineRule="auto"/>
      <w:outlineLvl w:val="0"/>
    </w:pPr>
    <w:rPr>
      <w:b/>
      <w:bCs/>
      <w:kern w:val="44"/>
      <w:sz w:val="44"/>
      <w:szCs w:val="44"/>
    </w:rPr>
  </w:style>
  <w:style w:type="paragraph" w:styleId="5">
    <w:name w:val="heading 2"/>
    <w:basedOn w:val="1"/>
    <w:next w:val="1"/>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link w:val="14"/>
    <w:semiHidden/>
    <w:qFormat/>
    <w:uiPriority w:val="99"/>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before="100" w:beforeAutospacing="1" w:after="120" w:line="240" w:lineRule="auto"/>
      <w:ind w:firstLine="0" w:firstLineChars="0"/>
    </w:pPr>
    <w:rPr>
      <w:rFonts w:ascii="Times New Roman" w:hAnsi="Times New Roman"/>
    </w:rPr>
  </w:style>
  <w:style w:type="paragraph" w:styleId="3">
    <w:name w:val="index 7"/>
    <w:basedOn w:val="1"/>
    <w:next w:val="1"/>
    <w:qFormat/>
    <w:uiPriority w:val="0"/>
    <w:pPr>
      <w:ind w:left="2520"/>
    </w:pPr>
  </w:style>
  <w:style w:type="paragraph" w:styleId="6">
    <w:name w:val="index 5"/>
    <w:basedOn w:val="1"/>
    <w:next w:val="1"/>
    <w:qFormat/>
    <w:uiPriority w:val="0"/>
    <w:pPr>
      <w:ind w:left="1680"/>
    </w:pPr>
  </w:style>
  <w:style w:type="paragraph" w:styleId="7">
    <w:name w:val="Plain Text"/>
    <w:basedOn w:val="1"/>
    <w:unhideWhenUsed/>
    <w:qFormat/>
    <w:uiPriority w:val="99"/>
    <w:pPr>
      <w:widowControl/>
      <w:spacing w:before="100" w:beforeAutospacing="1" w:after="100" w:afterAutospacing="1" w:line="240" w:lineRule="auto"/>
      <w:ind w:firstLine="0" w:firstLineChars="0"/>
      <w:jc w:val="left"/>
    </w:pPr>
    <w:rPr>
      <w:rFonts w:ascii="宋体" w:hAnsi="宋体" w:cs="宋体"/>
      <w:kern w:val="0"/>
      <w:sz w:val="24"/>
      <w:szCs w:val="24"/>
    </w:rPr>
  </w:style>
  <w:style w:type="paragraph" w:styleId="8">
    <w:name w:val="footer"/>
    <w:basedOn w:val="1"/>
    <w:next w:val="6"/>
    <w:link w:val="19"/>
    <w:qFormat/>
    <w:uiPriority w:val="99"/>
    <w:pPr>
      <w:tabs>
        <w:tab w:val="center" w:pos="4153"/>
        <w:tab w:val="right" w:pos="8306"/>
      </w:tabs>
      <w:snapToGrid w:val="0"/>
      <w:jc w:val="left"/>
    </w:pPr>
    <w:rPr>
      <w:sz w:val="18"/>
      <w:szCs w:val="18"/>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Autospacing="1" w:afterAutospacing="1"/>
      <w:jc w:val="left"/>
    </w:pPr>
    <w:rPr>
      <w:rFonts w:ascii="宋体" w:hAnsi="宋体" w:cs="宋体"/>
      <w:kern w:val="0"/>
      <w:sz w:val="24"/>
    </w:rPr>
  </w:style>
  <w:style w:type="table" w:styleId="12">
    <w:name w:val="Table Grid"/>
    <w:basedOn w:val="11"/>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4">
    <w:name w:val="Char Char Char Char"/>
    <w:basedOn w:val="1"/>
    <w:link w:val="13"/>
    <w:qFormat/>
    <w:uiPriority w:val="0"/>
    <w:pPr>
      <w:widowControl/>
      <w:spacing w:after="160" w:line="240" w:lineRule="exact"/>
      <w:jc w:val="left"/>
    </w:pPr>
  </w:style>
  <w:style w:type="character" w:styleId="15">
    <w:name w:val="Strong"/>
    <w:basedOn w:val="13"/>
    <w:qFormat/>
    <w:locked/>
    <w:uiPriority w:val="0"/>
    <w:rPr>
      <w:b/>
      <w:bCs/>
    </w:rPr>
  </w:style>
  <w:style w:type="character" w:styleId="16">
    <w:name w:val="page number"/>
    <w:basedOn w:val="13"/>
    <w:unhideWhenUsed/>
    <w:qFormat/>
    <w:uiPriority w:val="99"/>
  </w:style>
  <w:style w:type="character" w:styleId="17">
    <w:name w:val="Hyperlink"/>
    <w:basedOn w:val="13"/>
    <w:unhideWhenUsed/>
    <w:qFormat/>
    <w:uiPriority w:val="99"/>
    <w:rPr>
      <w:rFonts w:cs="Times New Roman"/>
      <w:color w:val="0000FF"/>
      <w:u w:val="single"/>
    </w:rPr>
  </w:style>
  <w:style w:type="character" w:customStyle="1" w:styleId="18">
    <w:name w:val="Header Char"/>
    <w:basedOn w:val="13"/>
    <w:link w:val="9"/>
    <w:qFormat/>
    <w:locked/>
    <w:uiPriority w:val="99"/>
    <w:rPr>
      <w:rFonts w:cs="Times New Roman"/>
      <w:kern w:val="2"/>
      <w:sz w:val="18"/>
      <w:szCs w:val="18"/>
    </w:rPr>
  </w:style>
  <w:style w:type="character" w:customStyle="1" w:styleId="19">
    <w:name w:val="Footer Char"/>
    <w:basedOn w:val="13"/>
    <w:link w:val="8"/>
    <w:qFormat/>
    <w:locked/>
    <w:uiPriority w:val="99"/>
    <w:rPr>
      <w:rFonts w:cs="Times New Roman"/>
      <w:kern w:val="2"/>
      <w:sz w:val="18"/>
      <w:szCs w:val="18"/>
    </w:rPr>
  </w:style>
  <w:style w:type="paragraph" w:customStyle="1" w:styleId="20">
    <w:name w:val="List Paragraph"/>
    <w:basedOn w:val="1"/>
    <w:qFormat/>
    <w:uiPriority w:val="99"/>
    <w:pPr>
      <w:ind w:firstLine="420" w:firstLineChars="200"/>
    </w:pPr>
  </w:style>
  <w:style w:type="paragraph" w:customStyle="1" w:styleId="21">
    <w:name w:val="Default"/>
    <w:qFormat/>
    <w:uiPriority w:val="99"/>
    <w:pPr>
      <w:widowControl w:val="0"/>
      <w:autoSpaceDE w:val="0"/>
      <w:autoSpaceDN w:val="0"/>
      <w:adjustRightInd w:val="0"/>
    </w:pPr>
    <w:rPr>
      <w:rFonts w:ascii="方正小标宋简体" w:hAnsi="Times New Roman" w:eastAsia="方正小标宋简体" w:cs="方正小标宋简体"/>
      <w:color w:val="000000"/>
      <w:kern w:val="0"/>
      <w:sz w:val="24"/>
      <w:szCs w:val="24"/>
      <w:lang w:val="en-US" w:eastAsia="zh-CN" w:bidi="ar-SA"/>
    </w:rPr>
  </w:style>
  <w:style w:type="paragraph" w:customStyle="1" w:styleId="22">
    <w:name w:val="p0"/>
    <w:basedOn w:val="1"/>
    <w:qFormat/>
    <w:uiPriority w:val="0"/>
    <w:pPr>
      <w:widowControl/>
      <w:spacing w:line="360" w:lineRule="auto"/>
      <w:ind w:firstLine="420"/>
    </w:pPr>
    <w:rPr>
      <w:rFonts w:ascii="Calibri" w:hAnsi="Calibri" w:eastAsia="宋体" w:cs="宋体"/>
      <w:kern w:val="0"/>
      <w:szCs w:val="21"/>
    </w:rPr>
  </w:style>
  <w:style w:type="paragraph" w:customStyle="1" w:styleId="23">
    <w:name w:val="Body text|2"/>
    <w:basedOn w:val="1"/>
    <w:qFormat/>
    <w:uiPriority w:val="0"/>
    <w:pPr>
      <w:spacing w:after="320" w:line="274" w:lineRule="auto"/>
      <w:jc w:val="center"/>
    </w:pPr>
    <w:rPr>
      <w:rFonts w:ascii="MingLiU" w:hAnsi="MingLiU" w:eastAsia="MingLiU" w:cs="MingLiU"/>
      <w:sz w:val="26"/>
      <w:szCs w:val="26"/>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12</Pages>
  <Words>4076</Words>
  <Characters>4296</Characters>
  <Lines>0</Lines>
  <Paragraphs>0</Paragraphs>
  <TotalTime>1</TotalTime>
  <ScaleCrop>false</ScaleCrop>
  <LinksUpToDate>false</LinksUpToDate>
  <CharactersWithSpaces>4424</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2017-06-09T03:51:00Z</dcterms:created>
  <dc:creator>Administrator</dc:creator>
  <cp:lastModifiedBy>科威鲸网络</cp:lastModifiedBy>
  <cp:lastPrinted>2023-05-26T06:09:00Z</cp:lastPrinted>
  <dcterms:modified xsi:type="dcterms:W3CDTF">2023-05-31T06:57:14Z</dcterms:modified>
  <dc:title>对宜昌市第十一届“守合同重信用”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0A0D2770C62F473987474772BD0B5AD6</vt:lpwstr>
  </property>
</Properties>
</file>